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A" w:rsidRDefault="0000471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32"/>
          <w:szCs w:val="32"/>
          <w:lang w:eastAsia="en-GB"/>
        </w:rPr>
        <w:t>The Drive Bowling Club Social Calendar   -   March 2017 – February 2018</w:t>
      </w:r>
    </w:p>
    <w:p w:rsidR="0000471A" w:rsidRDefault="0000471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32"/>
          <w:szCs w:val="32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PLEASE CHECK NOTICE BOARD FOR DETAILS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972"/>
        <w:gridCol w:w="1985"/>
        <w:gridCol w:w="4252"/>
        <w:gridCol w:w="1276"/>
        <w:gridCol w:w="4903"/>
      </w:tblGrid>
      <w:tr w:rsidR="0000471A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Event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Additional Information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Saturday 25 March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11.00-1.00pm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Coffee &amp; Cakes at the Drive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Fresh Coffee, hot chocolate, a variety of teas.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Plus pastries &amp; cakes. Top up your cup as often as you like + two pieces of cake.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Thursday 13 April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Hot Cross Bun Drive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Sign up on the Notice Board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Monday 17 April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Easter Egg Drive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Sign up on the  Notice Board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Saturday 22 April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12.00 for 12.30pm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Opening Day Lunch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Followed by Roll 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£7.00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Choice of Ham, Turkey or Quiche with Salad &amp; New Potatoes.  Followed by Trifle or Cheese &amp; Biscuits.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Sunday 11 June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Barbeque from 5.00pm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£6.00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This will follow the Roy Holm Ladies vs Men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Cup Competition.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Wednesday 12 July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4.00pm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Drive &amp; Spider followed by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Fish &amp; Chip Supper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£7.00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Fish &amp; Chips at approx. 6.30.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Sign Up on the Notice Board.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Saturday 5 August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President’s Team v. Captain’s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£4.00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Cream Tea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Sunday 27 August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Afternoon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Finals’ Day Tea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Trophy Ceremony and Awards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Saturday 23 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Roll Up followed by Soup and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Sausage in a Roll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£5.00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Sign up on the  Notice Board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Monday 16 October to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Monday 23 October.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The Drive on Tour in Portugal.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Sunday 19 November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12.30pm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Curry for Lunch &amp; Dessert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Chutneys &amp; Nibbles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£10.00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There will be a variety of curries from mild to some things with a bit more bite.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Saturday 16 December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11.30-1.00pm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Christmas Cheer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£3.50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Mince Pies, Savouries and Songs. Raffle.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Monday</w:t>
            </w:r>
          </w:p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 January  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11am Roll-up Soup at 1pm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Soup and Roll after the Roll 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£3.00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Sign up on the Notice Board</w:t>
            </w:r>
          </w:p>
        </w:tc>
      </w:tr>
      <w:tr w:rsidR="0000471A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February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To be Confirmed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Annual  Festive Lunch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1A" w:rsidRDefault="0000471A">
            <w:pPr>
              <w:spacing w:after="0" w:line="240" w:lineRule="auto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Date and Time to be confirmed.</w:t>
            </w:r>
          </w:p>
        </w:tc>
      </w:tr>
    </w:tbl>
    <w:p w:rsidR="0000471A" w:rsidRDefault="0000471A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8"/>
          <w:szCs w:val="28"/>
          <w:lang w:eastAsia="en-GB"/>
        </w:rPr>
        <w:t>There will be a raffle at some events and prizes are always welcome.   Thank you</w:t>
      </w:r>
    </w:p>
    <w:p w:rsidR="0000471A" w:rsidRDefault="0000471A">
      <w:pPr>
        <w:rPr>
          <w:rFonts w:ascii="Times New Roman" w:hAnsi="Times New Roman" w:cs="Times New Roman"/>
        </w:rPr>
      </w:pPr>
    </w:p>
    <w:sectPr w:rsidR="0000471A" w:rsidSect="0000471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1A"/>
    <w:rsid w:val="0000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Drive Bowling Club Social Calendar   -   March 2017 – February 2018</dc:title>
  <dc:subject/>
  <dc:creator>home</dc:creator>
  <cp:keywords/>
  <dc:description/>
  <cp:lastModifiedBy>Chris Heath</cp:lastModifiedBy>
  <cp:revision>2</cp:revision>
  <cp:lastPrinted>2017-04-06T17:28:00Z</cp:lastPrinted>
  <dcterms:created xsi:type="dcterms:W3CDTF">2017-04-07T07:22:00Z</dcterms:created>
  <dcterms:modified xsi:type="dcterms:W3CDTF">2017-04-07T07:23:00Z</dcterms:modified>
</cp:coreProperties>
</file>